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2" w:rsidRDefault="00E4211F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排球裁判员等级申请</w:t>
      </w:r>
      <w:r w:rsidR="00645309">
        <w:rPr>
          <w:rFonts w:ascii="Calibri" w:eastAsia="宋体" w:hAnsi="Calibri" w:cs="Times New Roman" w:hint="eastAsia"/>
          <w:b/>
          <w:sz w:val="32"/>
          <w:szCs w:val="32"/>
        </w:rPr>
        <w:t>表</w:t>
      </w:r>
    </w:p>
    <w:tbl>
      <w:tblPr>
        <w:tblW w:w="909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1129"/>
        <w:gridCol w:w="1343"/>
        <w:gridCol w:w="1125"/>
        <w:gridCol w:w="1031"/>
        <w:gridCol w:w="146"/>
        <w:gridCol w:w="1502"/>
        <w:gridCol w:w="1753"/>
      </w:tblGrid>
      <w:tr w:rsidR="00492EF2">
        <w:trPr>
          <w:cantSplit/>
          <w:trHeight w:val="699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现 级 别</w:t>
            </w:r>
          </w:p>
        </w:tc>
        <w:tc>
          <w:tcPr>
            <w:tcW w:w="1129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343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批准日期</w:t>
            </w:r>
          </w:p>
        </w:tc>
        <w:tc>
          <w:tcPr>
            <w:tcW w:w="1125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031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批准单位</w:t>
            </w:r>
          </w:p>
        </w:tc>
        <w:tc>
          <w:tcPr>
            <w:tcW w:w="1648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753" w:type="dxa"/>
            <w:vMerge w:val="restart"/>
            <w:textDirection w:val="tbRlV"/>
            <w:vAlign w:val="center"/>
          </w:tcPr>
          <w:p w:rsidR="00492EF2" w:rsidRDefault="00645309">
            <w:pPr>
              <w:ind w:left="113" w:right="113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相        片</w:t>
            </w:r>
          </w:p>
        </w:tc>
      </w:tr>
      <w:tr w:rsidR="00492EF2">
        <w:trPr>
          <w:cantSplit/>
          <w:trHeight w:val="660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   名</w:t>
            </w:r>
          </w:p>
        </w:tc>
        <w:tc>
          <w:tcPr>
            <w:tcW w:w="2472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性  别</w:t>
            </w:r>
          </w:p>
        </w:tc>
        <w:tc>
          <w:tcPr>
            <w:tcW w:w="2679" w:type="dxa"/>
            <w:gridSpan w:val="3"/>
            <w:tcBorders>
              <w:top w:val="nil"/>
            </w:tcBorders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53" w:type="dxa"/>
            <w:vMerge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660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出生日期</w:t>
            </w:r>
          </w:p>
        </w:tc>
        <w:tc>
          <w:tcPr>
            <w:tcW w:w="2472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身份证号</w:t>
            </w:r>
          </w:p>
        </w:tc>
        <w:tc>
          <w:tcPr>
            <w:tcW w:w="2679" w:type="dxa"/>
            <w:gridSpan w:val="3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753" w:type="dxa"/>
            <w:vMerge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629"/>
        </w:trPr>
        <w:tc>
          <w:tcPr>
            <w:tcW w:w="1064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民   族</w:t>
            </w:r>
          </w:p>
        </w:tc>
        <w:tc>
          <w:tcPr>
            <w:tcW w:w="1129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文化程度</w:t>
            </w:r>
          </w:p>
        </w:tc>
        <w:tc>
          <w:tcPr>
            <w:tcW w:w="1125" w:type="dxa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手机号码</w:t>
            </w:r>
          </w:p>
        </w:tc>
        <w:tc>
          <w:tcPr>
            <w:tcW w:w="3255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709"/>
        </w:trPr>
        <w:tc>
          <w:tcPr>
            <w:tcW w:w="2193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现在工作单位和职务</w:t>
            </w:r>
          </w:p>
        </w:tc>
        <w:tc>
          <w:tcPr>
            <w:tcW w:w="6900" w:type="dxa"/>
            <w:gridSpan w:val="6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690"/>
        </w:trPr>
        <w:tc>
          <w:tcPr>
            <w:tcW w:w="2193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  <w:spacing w:val="20"/>
                <w:kern w:val="21"/>
              </w:rPr>
            </w:pPr>
            <w:r>
              <w:rPr>
                <w:rFonts w:ascii="宋体" w:hAnsi="宋体" w:cs="宋体" w:hint="eastAsia"/>
                <w:b/>
                <w:spacing w:val="20"/>
                <w:kern w:val="21"/>
              </w:rPr>
              <w:t>本人现在的住址</w:t>
            </w:r>
          </w:p>
        </w:tc>
        <w:tc>
          <w:tcPr>
            <w:tcW w:w="6900" w:type="dxa"/>
            <w:gridSpan w:val="6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700"/>
        </w:trPr>
        <w:tc>
          <w:tcPr>
            <w:tcW w:w="2193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懂何种外语和程度</w:t>
            </w:r>
          </w:p>
        </w:tc>
        <w:tc>
          <w:tcPr>
            <w:tcW w:w="2468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92EF2" w:rsidRDefault="0064530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QQ/E-MAIL</w:t>
            </w:r>
          </w:p>
        </w:tc>
        <w:tc>
          <w:tcPr>
            <w:tcW w:w="3255" w:type="dxa"/>
            <w:gridSpan w:val="2"/>
            <w:vAlign w:val="center"/>
          </w:tcPr>
          <w:p w:rsidR="00492EF2" w:rsidRDefault="00492EF2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492EF2">
        <w:trPr>
          <w:cantSplit/>
          <w:trHeight w:val="1899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个人简历：</w:t>
            </w:r>
          </w:p>
          <w:p w:rsidR="00492EF2" w:rsidRDefault="00492EF2">
            <w:pPr>
              <w:rPr>
                <w:b/>
              </w:rPr>
            </w:pPr>
          </w:p>
          <w:p w:rsidR="00492EF2" w:rsidRDefault="00492EF2">
            <w:pPr>
              <w:rPr>
                <w:b/>
              </w:rPr>
            </w:pPr>
          </w:p>
          <w:p w:rsidR="00492EF2" w:rsidRDefault="00492EF2">
            <w:pPr>
              <w:rPr>
                <w:b/>
              </w:rPr>
            </w:pPr>
          </w:p>
          <w:p w:rsidR="00492EF2" w:rsidRDefault="00492EF2">
            <w:pPr>
              <w:rPr>
                <w:b/>
              </w:rPr>
            </w:pPr>
          </w:p>
        </w:tc>
      </w:tr>
      <w:tr w:rsidR="00492EF2">
        <w:trPr>
          <w:cantSplit/>
          <w:trHeight w:val="1852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从事裁判工作的简历（</w:t>
            </w:r>
            <w:proofErr w:type="gramStart"/>
            <w:r>
              <w:rPr>
                <w:rFonts w:hint="eastAsia"/>
                <w:b/>
              </w:rPr>
              <w:t>任本项目</w:t>
            </w:r>
            <w:proofErr w:type="gramEnd"/>
            <w:r>
              <w:rPr>
                <w:rFonts w:hint="eastAsia"/>
                <w:b/>
              </w:rPr>
              <w:t>各级裁判员的时间、担任过哪些重大比赛裁判工作）：</w:t>
            </w:r>
          </w:p>
        </w:tc>
      </w:tr>
      <w:tr w:rsidR="00492EF2">
        <w:tblPrEx>
          <w:tblCellMar>
            <w:left w:w="108" w:type="dxa"/>
            <w:right w:w="108" w:type="dxa"/>
          </w:tblCellMar>
        </w:tblPrEx>
        <w:trPr>
          <w:trHeight w:val="2120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从事其它何种运动项目的裁判工作，等级及授予等级称号的日期。</w:t>
            </w:r>
          </w:p>
        </w:tc>
      </w:tr>
      <w:tr w:rsidR="00492EF2">
        <w:tblPrEx>
          <w:tblCellMar>
            <w:left w:w="108" w:type="dxa"/>
            <w:right w:w="108" w:type="dxa"/>
          </w:tblCellMar>
        </w:tblPrEx>
        <w:trPr>
          <w:trHeight w:val="1823"/>
        </w:trPr>
        <w:tc>
          <w:tcPr>
            <w:tcW w:w="9093" w:type="dxa"/>
            <w:gridSpan w:val="8"/>
          </w:tcPr>
          <w:p w:rsidR="00492EF2" w:rsidRDefault="00645309">
            <w:pPr>
              <w:rPr>
                <w:b/>
              </w:rPr>
            </w:pPr>
            <w:r>
              <w:rPr>
                <w:rFonts w:hint="eastAsia"/>
                <w:b/>
              </w:rPr>
              <w:t>所在单位意见：</w:t>
            </w:r>
          </w:p>
          <w:p w:rsidR="00492EF2" w:rsidRDefault="00645309">
            <w:pPr>
              <w:ind w:firstLineChars="500" w:firstLine="105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经核实，该同志上述信息属实，拟推荐报名。</w:t>
            </w:r>
          </w:p>
          <w:p w:rsidR="00492EF2" w:rsidRDefault="00645309">
            <w:pPr>
              <w:ind w:firstLineChars="500" w:firstLine="105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经办人签字：               （单位盖章）</w:t>
            </w:r>
          </w:p>
        </w:tc>
      </w:tr>
    </w:tbl>
    <w:p w:rsidR="00492EF2" w:rsidRDefault="00B47446">
      <w:pPr>
        <w:ind w:firstLineChars="3250" w:firstLine="6825"/>
      </w:pPr>
      <w:r>
        <w:rPr>
          <w:rFonts w:hint="eastAsia"/>
        </w:rPr>
        <w:t>甘肃省</w:t>
      </w:r>
      <w:r w:rsidR="00645309">
        <w:rPr>
          <w:rFonts w:hint="eastAsia"/>
        </w:rPr>
        <w:t>排球协会</w:t>
      </w:r>
    </w:p>
    <w:p w:rsidR="00492EF2" w:rsidRDefault="00492EF2">
      <w:bookmarkStart w:id="0" w:name="_GoBack"/>
      <w:bookmarkEnd w:id="0"/>
    </w:p>
    <w:sectPr w:rsidR="00492EF2" w:rsidSect="00492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B7" w:rsidRDefault="00EA66B7" w:rsidP="00E462A4">
      <w:r>
        <w:separator/>
      </w:r>
    </w:p>
  </w:endnote>
  <w:endnote w:type="continuationSeparator" w:id="0">
    <w:p w:rsidR="00EA66B7" w:rsidRDefault="00EA66B7" w:rsidP="00E4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B7" w:rsidRDefault="00EA66B7" w:rsidP="00E462A4">
      <w:r>
        <w:separator/>
      </w:r>
    </w:p>
  </w:footnote>
  <w:footnote w:type="continuationSeparator" w:id="0">
    <w:p w:rsidR="00EA66B7" w:rsidRDefault="00EA66B7" w:rsidP="00E46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EF442D"/>
    <w:rsid w:val="00204DA7"/>
    <w:rsid w:val="00256E0A"/>
    <w:rsid w:val="00492EF2"/>
    <w:rsid w:val="00645309"/>
    <w:rsid w:val="00773E50"/>
    <w:rsid w:val="00B47446"/>
    <w:rsid w:val="00C05455"/>
    <w:rsid w:val="00C841C5"/>
    <w:rsid w:val="00D37430"/>
    <w:rsid w:val="00E4211F"/>
    <w:rsid w:val="00E462A4"/>
    <w:rsid w:val="00EA66B7"/>
    <w:rsid w:val="3EEF442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2A4"/>
    <w:rPr>
      <w:kern w:val="2"/>
      <w:sz w:val="18"/>
      <w:szCs w:val="18"/>
    </w:rPr>
  </w:style>
  <w:style w:type="paragraph" w:styleId="a4">
    <w:name w:val="footer"/>
    <w:basedOn w:val="a"/>
    <w:link w:val="Char0"/>
    <w:rsid w:val="00E46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62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72度茅台</dc:creator>
  <cp:lastModifiedBy>微软用户</cp:lastModifiedBy>
  <cp:revision>4</cp:revision>
  <dcterms:created xsi:type="dcterms:W3CDTF">2019-03-28T08:56:00Z</dcterms:created>
  <dcterms:modified xsi:type="dcterms:W3CDTF">2019-04-28T09:51:00Z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